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F764" w14:textId="77777777" w:rsidR="006855D4" w:rsidRDefault="006855D4" w:rsidP="006855D4">
      <w:pPr>
        <w:ind w:left="4956"/>
      </w:pPr>
    </w:p>
    <w:p w14:paraId="0E7FA327" w14:textId="77777777" w:rsidR="006855D4" w:rsidRPr="006855D4" w:rsidRDefault="006855D4" w:rsidP="006855D4">
      <w:pPr>
        <w:ind w:left="4956"/>
      </w:pPr>
    </w:p>
    <w:p w14:paraId="51A2D141" w14:textId="77777777" w:rsidR="00F55EAE" w:rsidRPr="00CA6813" w:rsidRDefault="00F55EAE" w:rsidP="00CA6813">
      <w:pPr>
        <w:spacing w:after="240"/>
        <w:jc w:val="center"/>
        <w:rPr>
          <w:b/>
        </w:rPr>
      </w:pPr>
      <w:r w:rsidRPr="00CA6813">
        <w:rPr>
          <w:b/>
        </w:rPr>
        <w:t>KWESTIONARIUSZ OSOBOWY DLA OSOBY UBIEGAJĄCEJ SIĘ O ZATRUDNIENIE</w:t>
      </w:r>
    </w:p>
    <w:p w14:paraId="6E428C64" w14:textId="77777777" w:rsidR="00F55EAE" w:rsidRPr="00CA6813" w:rsidRDefault="00F55EAE" w:rsidP="00556C04">
      <w:pPr>
        <w:spacing w:before="240" w:line="276" w:lineRule="auto"/>
        <w:ind w:left="426" w:hanging="426"/>
        <w:jc w:val="both"/>
      </w:pPr>
      <w:r w:rsidRPr="00CA6813">
        <w:t>1.</w:t>
      </w:r>
      <w:r w:rsidR="00CA6813">
        <w:tab/>
      </w:r>
      <w:r w:rsidRPr="00CA6813">
        <w:t>Imię (imiona) i nazwisko ..............................................................................................................</w:t>
      </w:r>
    </w:p>
    <w:p w14:paraId="0A10DA1C" w14:textId="77777777" w:rsidR="00F55EAE" w:rsidRPr="00CA6813" w:rsidRDefault="00F55EAE" w:rsidP="00556C04">
      <w:pPr>
        <w:spacing w:line="276" w:lineRule="auto"/>
        <w:ind w:left="426" w:hanging="426"/>
        <w:jc w:val="both"/>
      </w:pPr>
      <w:r w:rsidRPr="00CA6813">
        <w:t>2.</w:t>
      </w:r>
      <w:r w:rsidR="00CA6813">
        <w:tab/>
      </w:r>
      <w:r w:rsidRPr="00CA6813">
        <w:t>Imiona rodziców ...........................................................................................................................</w:t>
      </w:r>
    </w:p>
    <w:p w14:paraId="438C085D" w14:textId="77777777" w:rsidR="00F55EAE" w:rsidRPr="00CA6813" w:rsidRDefault="00F55EAE" w:rsidP="00556C04">
      <w:pPr>
        <w:spacing w:line="276" w:lineRule="auto"/>
        <w:ind w:left="426" w:hanging="426"/>
        <w:jc w:val="both"/>
      </w:pPr>
      <w:r w:rsidRPr="00CA6813">
        <w:t>3.</w:t>
      </w:r>
      <w:r w:rsidR="00CA6813">
        <w:tab/>
      </w:r>
      <w:r w:rsidRPr="00CA6813">
        <w:t>Data urodzenia ..............................................................................................................................</w:t>
      </w:r>
    </w:p>
    <w:p w14:paraId="6E29A75B" w14:textId="77777777" w:rsidR="00F55EAE" w:rsidRPr="00CA6813" w:rsidRDefault="00F55EAE" w:rsidP="00556C04">
      <w:pPr>
        <w:spacing w:line="276" w:lineRule="auto"/>
        <w:ind w:left="426" w:hanging="426"/>
        <w:jc w:val="both"/>
      </w:pPr>
      <w:r w:rsidRPr="00CA6813">
        <w:t>4.</w:t>
      </w:r>
      <w:r w:rsidR="00CA6813">
        <w:tab/>
      </w:r>
      <w:r w:rsidRPr="00CA6813">
        <w:t>Miejsce zamieszkania (adres do korespondencji) .........................................................................</w:t>
      </w:r>
    </w:p>
    <w:p w14:paraId="4F064A84" w14:textId="77777777" w:rsidR="00F55EAE" w:rsidRPr="00CA6813" w:rsidRDefault="00F55EAE" w:rsidP="00556C04">
      <w:pPr>
        <w:spacing w:line="276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</w:p>
    <w:p w14:paraId="3F65788E" w14:textId="77777777" w:rsidR="00F55EAE" w:rsidRDefault="00F55EAE" w:rsidP="00556C04">
      <w:pPr>
        <w:spacing w:line="276" w:lineRule="auto"/>
        <w:ind w:left="426" w:hanging="426"/>
        <w:jc w:val="both"/>
      </w:pPr>
      <w:r w:rsidRPr="00CA6813">
        <w:t>5.</w:t>
      </w:r>
      <w:r w:rsidR="00CA6813">
        <w:tab/>
      </w:r>
      <w:r w:rsidRPr="00CA6813">
        <w:t>Wykształcenie ...............................................................................................................................</w:t>
      </w:r>
    </w:p>
    <w:p w14:paraId="32CEA7D1" w14:textId="77777777" w:rsidR="00556C04" w:rsidRPr="00CA6813" w:rsidRDefault="00556C04" w:rsidP="00556C04">
      <w:pPr>
        <w:spacing w:line="276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</w:p>
    <w:p w14:paraId="3D08DAA9" w14:textId="77777777" w:rsidR="00F55EAE" w:rsidRPr="00CA6813" w:rsidRDefault="00F55EAE" w:rsidP="00556C04">
      <w:pPr>
        <w:spacing w:line="276" w:lineRule="auto"/>
        <w:ind w:left="2836" w:firstLine="709"/>
        <w:rPr>
          <w:sz w:val="20"/>
        </w:rPr>
      </w:pPr>
      <w:r w:rsidRPr="00CA6813">
        <w:rPr>
          <w:sz w:val="20"/>
        </w:rPr>
        <w:t>(nazwa szkoły i rok jej ukończenia)</w:t>
      </w:r>
    </w:p>
    <w:p w14:paraId="17B96827" w14:textId="77777777" w:rsidR="00F55EAE" w:rsidRPr="00CA6813" w:rsidRDefault="00F55EAE" w:rsidP="00556C04">
      <w:pPr>
        <w:spacing w:line="276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</w:p>
    <w:p w14:paraId="3EDD6314" w14:textId="77777777" w:rsidR="00556C04" w:rsidRPr="00CA6813" w:rsidRDefault="00F55EAE" w:rsidP="00556C04">
      <w:pPr>
        <w:spacing w:line="276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</w:p>
    <w:p w14:paraId="4E2ED7F9" w14:textId="77777777" w:rsidR="00F55EAE" w:rsidRPr="00CA6813" w:rsidRDefault="00F55EAE" w:rsidP="00556C04">
      <w:pPr>
        <w:spacing w:line="276" w:lineRule="auto"/>
        <w:ind w:left="426"/>
        <w:jc w:val="center"/>
        <w:rPr>
          <w:sz w:val="20"/>
        </w:rPr>
      </w:pPr>
      <w:r w:rsidRPr="00CA6813">
        <w:rPr>
          <w:sz w:val="20"/>
        </w:rPr>
        <w:t>(zawód, specjalność, stopień naukowy, tytuł</w:t>
      </w:r>
    </w:p>
    <w:p w14:paraId="76203FE6" w14:textId="77777777" w:rsidR="00F55EAE" w:rsidRPr="00CA6813" w:rsidRDefault="00F55EAE" w:rsidP="00556C04">
      <w:pPr>
        <w:spacing w:line="276" w:lineRule="auto"/>
        <w:ind w:left="426"/>
        <w:jc w:val="center"/>
        <w:rPr>
          <w:sz w:val="20"/>
        </w:rPr>
      </w:pPr>
      <w:r w:rsidRPr="00CA6813">
        <w:rPr>
          <w:sz w:val="20"/>
        </w:rPr>
        <w:t>zawodowy, tytuł naukowy)</w:t>
      </w:r>
    </w:p>
    <w:p w14:paraId="4E404F98" w14:textId="77777777" w:rsidR="00F55EAE" w:rsidRPr="00CA6813" w:rsidRDefault="00F55EAE" w:rsidP="00556C04">
      <w:pPr>
        <w:spacing w:line="276" w:lineRule="auto"/>
        <w:ind w:left="426" w:hanging="426"/>
        <w:jc w:val="both"/>
      </w:pPr>
      <w:r w:rsidRPr="00CA6813">
        <w:t>6.</w:t>
      </w:r>
      <w:r w:rsidR="00CA6813">
        <w:tab/>
      </w:r>
      <w:r w:rsidRPr="00CA6813">
        <w:t>Przebieg dotychczasowego zatrudnienia .......................................................................................</w:t>
      </w:r>
      <w:r w:rsidR="00CA6813">
        <w:t>.</w:t>
      </w:r>
    </w:p>
    <w:p w14:paraId="143A4992" w14:textId="77777777" w:rsidR="00F55EAE" w:rsidRPr="00CA6813" w:rsidRDefault="00F55EAE" w:rsidP="00556C04">
      <w:pPr>
        <w:spacing w:line="276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  <w:r w:rsidR="00CA6813">
        <w:t>.</w:t>
      </w:r>
    </w:p>
    <w:p w14:paraId="1B25273B" w14:textId="77777777" w:rsidR="00F55EAE" w:rsidRPr="00CA6813" w:rsidRDefault="00F55EAE" w:rsidP="00556C04">
      <w:pPr>
        <w:spacing w:line="276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  <w:r w:rsidR="00CA6813">
        <w:t>.</w:t>
      </w:r>
    </w:p>
    <w:p w14:paraId="7B5EB6F4" w14:textId="77777777" w:rsidR="00F55EAE" w:rsidRPr="00CA6813" w:rsidRDefault="00F55EAE" w:rsidP="00556C04">
      <w:pPr>
        <w:spacing w:line="276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  <w:r w:rsidR="00CA6813">
        <w:t>.</w:t>
      </w:r>
    </w:p>
    <w:p w14:paraId="7B9DBB81" w14:textId="77777777" w:rsidR="00F55EAE" w:rsidRDefault="00F55EAE" w:rsidP="00556C04">
      <w:pPr>
        <w:spacing w:line="276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  <w:r w:rsidR="00CA6813">
        <w:t>.</w:t>
      </w:r>
    </w:p>
    <w:p w14:paraId="6D2F3048" w14:textId="77777777" w:rsidR="00556C04" w:rsidRPr="00CA6813" w:rsidRDefault="00556C04" w:rsidP="00556C04">
      <w:pPr>
        <w:spacing w:line="276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  <w:r>
        <w:t>.</w:t>
      </w:r>
    </w:p>
    <w:p w14:paraId="465C3411" w14:textId="77777777" w:rsidR="00556C04" w:rsidRPr="00CA6813" w:rsidRDefault="00556C04" w:rsidP="00556C04">
      <w:pPr>
        <w:spacing w:line="276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  <w:r>
        <w:t>.</w:t>
      </w:r>
    </w:p>
    <w:p w14:paraId="5A463808" w14:textId="77777777" w:rsidR="00556C04" w:rsidRPr="00CA6813" w:rsidRDefault="00556C04" w:rsidP="00556C04">
      <w:pPr>
        <w:spacing w:line="276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  <w:r>
        <w:t>.</w:t>
      </w:r>
    </w:p>
    <w:p w14:paraId="52E06C2A" w14:textId="77777777" w:rsidR="00556C04" w:rsidRPr="00CA6813" w:rsidRDefault="00556C04" w:rsidP="00556C04">
      <w:pPr>
        <w:spacing w:line="276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  <w:r>
        <w:t>.</w:t>
      </w:r>
    </w:p>
    <w:p w14:paraId="06A25842" w14:textId="77777777" w:rsidR="00556C04" w:rsidRPr="00CA6813" w:rsidRDefault="00556C04" w:rsidP="00556C04">
      <w:pPr>
        <w:spacing w:line="276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  <w:r>
        <w:t>.</w:t>
      </w:r>
    </w:p>
    <w:p w14:paraId="1D209D04" w14:textId="77777777" w:rsidR="00556C04" w:rsidRPr="00CA6813" w:rsidRDefault="00556C04" w:rsidP="00556C04">
      <w:pPr>
        <w:spacing w:line="276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  <w:r>
        <w:t>.</w:t>
      </w:r>
    </w:p>
    <w:p w14:paraId="07346F69" w14:textId="77777777" w:rsidR="00556C04" w:rsidRPr="00CA6813" w:rsidRDefault="00556C04" w:rsidP="00556C04">
      <w:pPr>
        <w:spacing w:line="276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  <w:r>
        <w:t>.</w:t>
      </w:r>
    </w:p>
    <w:p w14:paraId="01A2B12B" w14:textId="77777777" w:rsidR="00556C04" w:rsidRPr="00CA6813" w:rsidRDefault="00556C04" w:rsidP="00556C04">
      <w:pPr>
        <w:spacing w:line="276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  <w:r>
        <w:t>.</w:t>
      </w:r>
    </w:p>
    <w:p w14:paraId="59735D91" w14:textId="77777777" w:rsidR="00F55EAE" w:rsidRPr="002B2374" w:rsidRDefault="00F55EAE" w:rsidP="00556C04">
      <w:pPr>
        <w:spacing w:line="276" w:lineRule="auto"/>
        <w:ind w:left="426"/>
        <w:jc w:val="center"/>
        <w:rPr>
          <w:sz w:val="20"/>
        </w:rPr>
      </w:pPr>
      <w:r w:rsidRPr="002B2374">
        <w:rPr>
          <w:sz w:val="20"/>
        </w:rPr>
        <w:t>(okresy zatrudnienia u kolejnych pracodawców</w:t>
      </w:r>
    </w:p>
    <w:p w14:paraId="39D95E31" w14:textId="77777777" w:rsidR="00F55EAE" w:rsidRDefault="00F55EAE" w:rsidP="00556C04">
      <w:pPr>
        <w:spacing w:line="276" w:lineRule="auto"/>
        <w:ind w:left="426"/>
        <w:jc w:val="center"/>
        <w:rPr>
          <w:sz w:val="20"/>
        </w:rPr>
      </w:pPr>
      <w:r w:rsidRPr="002B2374">
        <w:rPr>
          <w:sz w:val="20"/>
        </w:rPr>
        <w:t>oraz zajmowane stanowiska pracy)</w:t>
      </w:r>
    </w:p>
    <w:p w14:paraId="62FF4CEC" w14:textId="77777777" w:rsidR="00556C04" w:rsidRPr="002B2374" w:rsidRDefault="00556C04" w:rsidP="00556C04">
      <w:pPr>
        <w:spacing w:line="276" w:lineRule="auto"/>
        <w:ind w:left="426"/>
        <w:jc w:val="center"/>
        <w:rPr>
          <w:sz w:val="20"/>
        </w:rPr>
      </w:pPr>
    </w:p>
    <w:p w14:paraId="7736F2BE" w14:textId="77777777" w:rsidR="00F55EAE" w:rsidRPr="00CA6813" w:rsidRDefault="00F55EAE" w:rsidP="00556C04">
      <w:pPr>
        <w:spacing w:line="276" w:lineRule="auto"/>
        <w:ind w:left="426" w:hanging="426"/>
        <w:jc w:val="both"/>
      </w:pPr>
      <w:r w:rsidRPr="00CA6813">
        <w:t>7.</w:t>
      </w:r>
      <w:r w:rsidR="002B2374">
        <w:tab/>
      </w:r>
      <w:r w:rsidRPr="00CA6813">
        <w:t>Dodatkowe dane osobowe, jeżeli prawo lub obowiązek ich podania wynika z przepisów szczególnych</w:t>
      </w:r>
      <w:r w:rsidR="002B2374">
        <w:t xml:space="preserve"> </w:t>
      </w:r>
      <w:r w:rsidRPr="00CA6813">
        <w:t>..................................................................................................</w:t>
      </w:r>
      <w:r w:rsidR="002B2374">
        <w:t>................................</w:t>
      </w:r>
    </w:p>
    <w:p w14:paraId="120B4A47" w14:textId="77777777" w:rsidR="00F55EAE" w:rsidRPr="00CA6813" w:rsidRDefault="002B2374" w:rsidP="00556C04">
      <w:pPr>
        <w:spacing w:line="276" w:lineRule="auto"/>
        <w:ind w:left="426"/>
        <w:jc w:val="both"/>
      </w:pPr>
      <w:r>
        <w:t>.</w:t>
      </w:r>
      <w:r w:rsidR="00F55EAE" w:rsidRPr="00CA6813">
        <w:t>........................................................................................................................................................</w:t>
      </w:r>
    </w:p>
    <w:p w14:paraId="562D44F5" w14:textId="77777777" w:rsidR="00F55EAE" w:rsidRPr="00CA6813" w:rsidRDefault="00F55EAE" w:rsidP="00556C04">
      <w:pPr>
        <w:spacing w:line="276" w:lineRule="auto"/>
        <w:ind w:left="426"/>
        <w:jc w:val="both"/>
      </w:pPr>
      <w:r w:rsidRPr="00CA6813">
        <w:t>.</w:t>
      </w:r>
      <w:r w:rsidR="002B2374">
        <w:t>.</w:t>
      </w:r>
      <w:r w:rsidRPr="00CA6813">
        <w:t>.......................................................................................................................................................</w:t>
      </w:r>
    </w:p>
    <w:p w14:paraId="21BB4991" w14:textId="77777777" w:rsidR="002B2374" w:rsidRDefault="00F55EAE" w:rsidP="00556C04">
      <w:pPr>
        <w:spacing w:after="240" w:line="276" w:lineRule="auto"/>
        <w:ind w:left="426"/>
        <w:jc w:val="both"/>
      </w:pPr>
      <w:r w:rsidRPr="00CA6813">
        <w:t>..</w:t>
      </w:r>
      <w:r w:rsidR="002B2374">
        <w:t>.</w:t>
      </w:r>
      <w:r w:rsidRPr="00CA6813">
        <w:t>......................................................................................................................................................</w:t>
      </w:r>
    </w:p>
    <w:p w14:paraId="2901FBFF" w14:textId="77777777" w:rsidR="002B2374" w:rsidRDefault="00F55EAE" w:rsidP="00556C04">
      <w:pPr>
        <w:spacing w:before="240" w:line="276" w:lineRule="auto"/>
        <w:ind w:left="5711" w:hanging="5711"/>
        <w:jc w:val="both"/>
      </w:pPr>
      <w:r w:rsidRPr="00CA6813">
        <w:t>.........................................</w:t>
      </w:r>
      <w:r w:rsidR="002B2374">
        <w:tab/>
      </w:r>
      <w:r w:rsidRPr="00CA6813">
        <w:t>.................................................................</w:t>
      </w:r>
    </w:p>
    <w:p w14:paraId="4C2D2194" w14:textId="77777777" w:rsidR="002974F2" w:rsidRPr="002B2374" w:rsidRDefault="00F55EAE" w:rsidP="00556C04">
      <w:pPr>
        <w:tabs>
          <w:tab w:val="left" w:pos="378"/>
        </w:tabs>
        <w:spacing w:line="276" w:lineRule="auto"/>
        <w:ind w:left="5865" w:hanging="5487"/>
        <w:jc w:val="both"/>
        <w:rPr>
          <w:sz w:val="20"/>
        </w:rPr>
      </w:pPr>
      <w:r w:rsidRPr="002B2374">
        <w:rPr>
          <w:sz w:val="20"/>
        </w:rPr>
        <w:t>(miejscowość i data)</w:t>
      </w:r>
      <w:r w:rsidR="002B2374" w:rsidRPr="002B2374">
        <w:rPr>
          <w:sz w:val="20"/>
        </w:rPr>
        <w:tab/>
      </w:r>
      <w:r w:rsidRPr="002B2374">
        <w:rPr>
          <w:sz w:val="20"/>
        </w:rPr>
        <w:t>(podpis osoby ubiegającej się o zatrudnienie)</w:t>
      </w:r>
    </w:p>
    <w:sectPr w:rsidR="002974F2" w:rsidRPr="002B2374" w:rsidSect="001B5C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D4"/>
    <w:rsid w:val="000D0CCA"/>
    <w:rsid w:val="00100055"/>
    <w:rsid w:val="00191439"/>
    <w:rsid w:val="001B5C58"/>
    <w:rsid w:val="002974F2"/>
    <w:rsid w:val="002B2374"/>
    <w:rsid w:val="002C2984"/>
    <w:rsid w:val="00366002"/>
    <w:rsid w:val="003B15BF"/>
    <w:rsid w:val="00406D71"/>
    <w:rsid w:val="00480AD0"/>
    <w:rsid w:val="00556C04"/>
    <w:rsid w:val="00557AED"/>
    <w:rsid w:val="006375AF"/>
    <w:rsid w:val="006435E5"/>
    <w:rsid w:val="006855D4"/>
    <w:rsid w:val="006A33B4"/>
    <w:rsid w:val="006F5EE7"/>
    <w:rsid w:val="00822C37"/>
    <w:rsid w:val="00863603"/>
    <w:rsid w:val="008C4333"/>
    <w:rsid w:val="00A20E9E"/>
    <w:rsid w:val="00B51E38"/>
    <w:rsid w:val="00BB2105"/>
    <w:rsid w:val="00C24499"/>
    <w:rsid w:val="00C25FDF"/>
    <w:rsid w:val="00C30209"/>
    <w:rsid w:val="00CA6813"/>
    <w:rsid w:val="00CC6912"/>
    <w:rsid w:val="00DA6587"/>
    <w:rsid w:val="00E646E4"/>
    <w:rsid w:val="00EB262C"/>
    <w:rsid w:val="00ED6453"/>
    <w:rsid w:val="00EF6147"/>
    <w:rsid w:val="00F55EA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F6B49"/>
  <w15:docId w15:val="{BD504175-140A-404C-BE11-384831F0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5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5EAE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F55EAE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esktop\Konkurs%20na%20dyrektora%20GBP\kwestionariusz%20dla%20osoby%20ubiegaj&#261;cej%20si&#281;%20o%20zatrudni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kwestionariusz dla osoby ubiegającej się o zatrudnienie</Template>
  <TotalTime>2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dc:description>ZNAKI:2989</dc:description>
  <cp:lastModifiedBy>Pietrzak.A</cp:lastModifiedBy>
  <cp:revision>2</cp:revision>
  <cp:lastPrinted>2021-10-21T06:54:00Z</cp:lastPrinted>
  <dcterms:created xsi:type="dcterms:W3CDTF">2021-10-21T06:56:00Z</dcterms:created>
  <dcterms:modified xsi:type="dcterms:W3CDTF">2021-10-21T06:56:00Z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2989</vt:lpwstr>
  </property>
  <property fmtid="{D5CDD505-2E9C-101B-9397-08002B2CF9AE}" pid="4" name="ZNAKI:">
    <vt:lpwstr>2989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2019-03-12 15:35:10</vt:lpwstr>
  </property>
</Properties>
</file>